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8"/>
          <w:szCs w:val="28"/>
        </w:rPr>
        <w:alias w:val="Voer uw naam in:"/>
        <w:tag w:val="Voer uw naam in:"/>
        <w:id w:val="-860346031"/>
        <w:placeholder>
          <w:docPart w:val="4C9A16325C8E47F78147C5DEFDB6E8D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973740" w:rsidRDefault="00403BCE">
          <w:pPr>
            <w:pStyle w:val="Contactgegevens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Uw naam</w:t>
          </w:r>
        </w:p>
      </w:sdtContent>
    </w:sdt>
    <w:p w:rsidR="003F5BC6" w:rsidRPr="00973740" w:rsidRDefault="00555DA1">
      <w:pPr>
        <w:pStyle w:val="Contactgegevens"/>
        <w:rPr>
          <w:sz w:val="28"/>
          <w:szCs w:val="28"/>
        </w:rPr>
      </w:pPr>
      <w:sdt>
        <w:sdtPr>
          <w:rPr>
            <w:sz w:val="28"/>
            <w:szCs w:val="28"/>
          </w:rPr>
          <w:alias w:val="Voer adres in:"/>
          <w:tag w:val="Voer adres in:"/>
          <w:id w:val="1634143502"/>
          <w:placeholder>
            <w:docPart w:val="E4D34B808A4042B7B524D908EE21BC9A"/>
          </w:placeholder>
          <w:temporary/>
          <w:showingPlcHdr/>
          <w15:appearance w15:val="hidden"/>
        </w:sdtPr>
        <w:sdtEndPr/>
        <w:sdtContent>
          <w:r w:rsidR="00713D1B" w:rsidRPr="00973740">
            <w:rPr>
              <w:sz w:val="28"/>
              <w:szCs w:val="28"/>
              <w:lang w:bidi="nl-NL"/>
            </w:rPr>
            <w:t>Adres</w:t>
          </w:r>
        </w:sdtContent>
      </w:sdt>
    </w:p>
    <w:sdt>
      <w:sdtPr>
        <w:rPr>
          <w:sz w:val="28"/>
          <w:szCs w:val="28"/>
        </w:rPr>
        <w:alias w:val="Voer postcode en plaats in:"/>
        <w:tag w:val="Voer postcode en plaats in:"/>
        <w:id w:val="2091195522"/>
        <w:placeholder>
          <w:docPart w:val="C46949B689004AD8A0FCD2AD9E881A49"/>
        </w:placeholder>
        <w:temporary/>
        <w:showingPlcHdr/>
        <w15:appearance w15:val="hidden"/>
      </w:sdtPr>
      <w:sdtEndPr/>
      <w:sdtContent>
        <w:p w:rsidR="003F5BC6" w:rsidRPr="00973740" w:rsidRDefault="00713D1B">
          <w:pPr>
            <w:pStyle w:val="Contactgegevens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Postcode en plaats</w:t>
          </w:r>
        </w:p>
      </w:sdtContent>
    </w:sdt>
    <w:sdt>
      <w:sdtPr>
        <w:rPr>
          <w:sz w:val="28"/>
          <w:szCs w:val="28"/>
        </w:rPr>
        <w:alias w:val="Voer datum in:"/>
        <w:tag w:val="Voer datum in:"/>
        <w:id w:val="1186784494"/>
        <w:placeholder>
          <w:docPart w:val="98AC39FBF3604152B3C845869E8567F7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Pr="00973740" w:rsidRDefault="003F766A">
          <w:pPr>
            <w:pStyle w:val="Datum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Datum</w:t>
          </w:r>
        </w:p>
      </w:sdtContent>
    </w:sdt>
    <w:sdt>
      <w:sdtPr>
        <w:rPr>
          <w:sz w:val="28"/>
          <w:szCs w:val="28"/>
        </w:rPr>
        <w:alias w:val="Voer naam van ontvanger in:"/>
        <w:tag w:val="Voer naam van ontvanger in:"/>
        <w:id w:val="-378937380"/>
        <w:placeholder>
          <w:docPart w:val="4D135539A71F43BC921322A75F7C4FB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Pr="00973740" w:rsidRDefault="00713D1B">
          <w:pPr>
            <w:pStyle w:val="Contactgegevens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Naam van ontvanger</w:t>
          </w:r>
        </w:p>
      </w:sdtContent>
    </w:sdt>
    <w:p w:rsidR="003F5BC6" w:rsidRPr="00973740" w:rsidRDefault="00555DA1">
      <w:pPr>
        <w:pStyle w:val="Contactgegevens"/>
        <w:rPr>
          <w:sz w:val="28"/>
          <w:szCs w:val="28"/>
        </w:rPr>
      </w:pPr>
      <w:sdt>
        <w:sdtPr>
          <w:rPr>
            <w:sz w:val="28"/>
            <w:szCs w:val="28"/>
          </w:rPr>
          <w:alias w:val="Voer titel in:"/>
          <w:tag w:val="Voer titel in:"/>
          <w:id w:val="-1978134494"/>
          <w:placeholder>
            <w:docPart w:val="60292F65E7EF4195BCF7CE01B42F6952"/>
          </w:placeholder>
          <w:temporary/>
          <w:showingPlcHdr/>
          <w15:appearance w15:val="hidden"/>
        </w:sdtPr>
        <w:sdtEndPr/>
        <w:sdtContent>
          <w:r w:rsidR="00713D1B" w:rsidRPr="00973740">
            <w:rPr>
              <w:sz w:val="28"/>
              <w:szCs w:val="28"/>
              <w:lang w:bidi="nl-NL"/>
            </w:rPr>
            <w:t>Titel</w:t>
          </w:r>
        </w:sdtContent>
      </w:sdt>
    </w:p>
    <w:sdt>
      <w:sdtPr>
        <w:rPr>
          <w:sz w:val="28"/>
          <w:szCs w:val="28"/>
        </w:rPr>
        <w:alias w:val="Voer naam van verzekeringsmaatschappij in:"/>
        <w:tag w:val="Voer naam van verzekeringsmaatschappij in:"/>
        <w:id w:val="643317987"/>
        <w:placeholder>
          <w:docPart w:val="6D5BAFB970564E34989CB7E62BE7C1E7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Pr="00973740" w:rsidRDefault="00470BA7">
          <w:pPr>
            <w:pStyle w:val="Contactgegevens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Naam van verzekeringsmaatschappij</w:t>
          </w:r>
        </w:p>
      </w:sdtContent>
    </w:sdt>
    <w:sdt>
      <w:sdtPr>
        <w:rPr>
          <w:sz w:val="28"/>
          <w:szCs w:val="28"/>
        </w:rPr>
        <w:alias w:val="Voer adres in:"/>
        <w:tag w:val="Voer adres in:"/>
        <w:id w:val="1410967897"/>
        <w:placeholder>
          <w:docPart w:val="E4D34B808A4042B7B524D908EE21BC9A"/>
        </w:placeholder>
        <w:temporary/>
        <w:showingPlcHdr/>
        <w15:appearance w15:val="hidden"/>
      </w:sdtPr>
      <w:sdtEndPr/>
      <w:sdtContent>
        <w:p w:rsidR="003F5BC6" w:rsidRPr="00973740" w:rsidRDefault="00AE2175">
          <w:pPr>
            <w:pStyle w:val="Contactgegevens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Adres</w:t>
          </w:r>
        </w:p>
      </w:sdtContent>
    </w:sdt>
    <w:sdt>
      <w:sdtPr>
        <w:rPr>
          <w:sz w:val="28"/>
          <w:szCs w:val="28"/>
        </w:rPr>
        <w:alias w:val="Voer postcode en plaats in:"/>
        <w:tag w:val="Voer postcode en plaats in:"/>
        <w:id w:val="-445319069"/>
        <w:placeholder>
          <w:docPart w:val="C46949B689004AD8A0FCD2AD9E881A49"/>
        </w:placeholder>
        <w:temporary/>
        <w:showingPlcHdr/>
        <w15:appearance w15:val="hidden"/>
      </w:sdtPr>
      <w:sdtEndPr/>
      <w:sdtContent>
        <w:p w:rsidR="003F5BC6" w:rsidRPr="00973740" w:rsidRDefault="00AE2175">
          <w:pPr>
            <w:pStyle w:val="Contactgegevens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Postcode en plaats</w:t>
          </w:r>
        </w:p>
      </w:sdtContent>
    </w:sdt>
    <w:p w:rsidR="00973740" w:rsidRPr="00973740" w:rsidRDefault="00973740">
      <w:pPr>
        <w:pStyle w:val="Aanhef"/>
        <w:rPr>
          <w:sz w:val="28"/>
          <w:szCs w:val="28"/>
          <w:lang w:bidi="nl-NL"/>
        </w:rPr>
      </w:pPr>
      <w:r w:rsidRPr="00973740">
        <w:rPr>
          <w:sz w:val="28"/>
          <w:szCs w:val="28"/>
          <w:lang w:bidi="nl-NL"/>
        </w:rPr>
        <w:t>Datum:</w:t>
      </w:r>
    </w:p>
    <w:p w:rsidR="003F5BC6" w:rsidRPr="00973740" w:rsidRDefault="00713D1B">
      <w:pPr>
        <w:pStyle w:val="Aanhef"/>
        <w:rPr>
          <w:sz w:val="28"/>
          <w:szCs w:val="28"/>
        </w:rPr>
      </w:pPr>
      <w:r w:rsidRPr="00973740">
        <w:rPr>
          <w:sz w:val="28"/>
          <w:szCs w:val="28"/>
          <w:lang w:bidi="nl-NL"/>
        </w:rPr>
        <w:t xml:space="preserve">Geachte </w:t>
      </w:r>
      <w:sdt>
        <w:sdtPr>
          <w:rPr>
            <w:sz w:val="28"/>
            <w:szCs w:val="28"/>
          </w:rPr>
          <w:alias w:val="Naam ontvanger:"/>
          <w:tag w:val="Naam ontvanger:"/>
          <w:id w:val="1231501734"/>
          <w:placeholder>
            <w:docPart w:val="4D135539A71F43BC921322A75F7C4FB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E2175" w:rsidRPr="00973740">
            <w:rPr>
              <w:sz w:val="28"/>
              <w:szCs w:val="28"/>
              <w:lang w:bidi="nl-NL"/>
            </w:rPr>
            <w:t>Naam van ontvanger</w:t>
          </w:r>
        </w:sdtContent>
      </w:sdt>
      <w:r w:rsidRPr="00973740">
        <w:rPr>
          <w:sz w:val="28"/>
          <w:szCs w:val="28"/>
          <w:lang w:bidi="nl-NL"/>
        </w:rPr>
        <w:t>,</w:t>
      </w:r>
    </w:p>
    <w:p w:rsidR="00DF34C0" w:rsidRPr="00973740" w:rsidRDefault="00DF34C0">
      <w:pPr>
        <w:rPr>
          <w:sz w:val="28"/>
          <w:szCs w:val="28"/>
        </w:rPr>
      </w:pPr>
      <w:r w:rsidRPr="00973740">
        <w:rPr>
          <w:sz w:val="28"/>
          <w:szCs w:val="28"/>
        </w:rPr>
        <w:t xml:space="preserve">Deze week </w:t>
      </w:r>
      <w:r w:rsidR="001B0A81" w:rsidRPr="00973740">
        <w:rPr>
          <w:sz w:val="28"/>
          <w:szCs w:val="28"/>
        </w:rPr>
        <w:t>neemt mijn</w:t>
      </w:r>
      <w:r w:rsidRPr="00973740">
        <w:rPr>
          <w:sz w:val="28"/>
          <w:szCs w:val="28"/>
        </w:rPr>
        <w:t xml:space="preserve"> fysiotherapeut </w:t>
      </w:r>
      <w:r w:rsidR="001B0A81" w:rsidRPr="00973740">
        <w:rPr>
          <w:sz w:val="28"/>
          <w:szCs w:val="28"/>
        </w:rPr>
        <w:t xml:space="preserve">deel </w:t>
      </w:r>
      <w:r w:rsidRPr="00973740">
        <w:rPr>
          <w:sz w:val="28"/>
          <w:szCs w:val="28"/>
        </w:rPr>
        <w:t xml:space="preserve">een landelijke </w:t>
      </w:r>
      <w:r w:rsidR="003874BB">
        <w:rPr>
          <w:sz w:val="28"/>
          <w:szCs w:val="28"/>
        </w:rPr>
        <w:t xml:space="preserve">Wekker </w:t>
      </w:r>
      <w:r w:rsidRPr="00973740">
        <w:rPr>
          <w:sz w:val="28"/>
          <w:szCs w:val="28"/>
        </w:rPr>
        <w:t xml:space="preserve">actie waarin </w:t>
      </w:r>
      <w:r w:rsidR="00492293" w:rsidRPr="00973740">
        <w:rPr>
          <w:sz w:val="28"/>
          <w:szCs w:val="28"/>
        </w:rPr>
        <w:t>fysiotherapeuten</w:t>
      </w:r>
      <w:r w:rsidRPr="00973740">
        <w:rPr>
          <w:sz w:val="28"/>
          <w:szCs w:val="28"/>
        </w:rPr>
        <w:t xml:space="preserve"> aan patiënten uitleggen wat er zoal, </w:t>
      </w:r>
      <w:r w:rsidR="001B0A81" w:rsidRPr="00973740">
        <w:rPr>
          <w:sz w:val="28"/>
          <w:szCs w:val="28"/>
        </w:rPr>
        <w:t xml:space="preserve">buiten beeld van de </w:t>
      </w:r>
      <w:r w:rsidR="00492293" w:rsidRPr="00973740">
        <w:rPr>
          <w:sz w:val="28"/>
          <w:szCs w:val="28"/>
        </w:rPr>
        <w:t>patiënten</w:t>
      </w:r>
      <w:r w:rsidRPr="00973740">
        <w:rPr>
          <w:sz w:val="28"/>
          <w:szCs w:val="28"/>
        </w:rPr>
        <w:t>, speelt.</w:t>
      </w:r>
    </w:p>
    <w:p w:rsidR="001B0A81" w:rsidRPr="00973740" w:rsidRDefault="00DF34C0">
      <w:pPr>
        <w:rPr>
          <w:sz w:val="28"/>
          <w:szCs w:val="28"/>
        </w:rPr>
      </w:pPr>
      <w:r w:rsidRPr="00973740">
        <w:rPr>
          <w:sz w:val="28"/>
          <w:szCs w:val="28"/>
        </w:rPr>
        <w:t>U verkoopt</w:t>
      </w:r>
      <w:r w:rsidR="00425DD2" w:rsidRPr="00973740">
        <w:rPr>
          <w:sz w:val="28"/>
          <w:szCs w:val="28"/>
        </w:rPr>
        <w:t>,</w:t>
      </w:r>
      <w:r w:rsidRPr="00973740">
        <w:rPr>
          <w:sz w:val="28"/>
          <w:szCs w:val="28"/>
        </w:rPr>
        <w:t xml:space="preserve"> </w:t>
      </w:r>
      <w:r w:rsidR="00425DD2" w:rsidRPr="00973740">
        <w:rPr>
          <w:sz w:val="28"/>
          <w:szCs w:val="28"/>
        </w:rPr>
        <w:t xml:space="preserve">naar mij nu blijkt, </w:t>
      </w:r>
      <w:r w:rsidRPr="00973740">
        <w:rPr>
          <w:sz w:val="28"/>
          <w:szCs w:val="28"/>
        </w:rPr>
        <w:t xml:space="preserve">polissen met ruime vergoeding fysiotherapie maar beperkt het behandelaantal van de fysiotherapeut </w:t>
      </w:r>
      <w:r w:rsidR="00425DD2" w:rsidRPr="00973740">
        <w:rPr>
          <w:sz w:val="28"/>
          <w:szCs w:val="28"/>
        </w:rPr>
        <w:t xml:space="preserve">door het hanteren van </w:t>
      </w:r>
      <w:r w:rsidRPr="00973740">
        <w:rPr>
          <w:sz w:val="28"/>
          <w:szCs w:val="28"/>
        </w:rPr>
        <w:t>een behandelindex</w:t>
      </w:r>
      <w:r w:rsidR="001B0A81" w:rsidRPr="00973740">
        <w:rPr>
          <w:sz w:val="28"/>
          <w:szCs w:val="28"/>
        </w:rPr>
        <w:t>. Als de fysiotherapeut deze overschrijdt zet u</w:t>
      </w:r>
      <w:r w:rsidRPr="00973740">
        <w:rPr>
          <w:sz w:val="28"/>
          <w:szCs w:val="28"/>
        </w:rPr>
        <w:t xml:space="preserve"> daar </w:t>
      </w:r>
      <w:r w:rsidR="005D334F">
        <w:rPr>
          <w:sz w:val="28"/>
          <w:szCs w:val="28"/>
        </w:rPr>
        <w:t xml:space="preserve">voor mijn therapeut </w:t>
      </w:r>
      <w:r w:rsidRPr="00973740">
        <w:rPr>
          <w:sz w:val="28"/>
          <w:szCs w:val="28"/>
        </w:rPr>
        <w:t>een financiële san</w:t>
      </w:r>
      <w:r w:rsidR="001B0A81" w:rsidRPr="00973740">
        <w:rPr>
          <w:sz w:val="28"/>
          <w:szCs w:val="28"/>
        </w:rPr>
        <w:t>ctie op.</w:t>
      </w:r>
    </w:p>
    <w:p w:rsidR="001B0A81" w:rsidRPr="00973740" w:rsidRDefault="001B0A81">
      <w:pPr>
        <w:rPr>
          <w:sz w:val="28"/>
          <w:szCs w:val="28"/>
        </w:rPr>
      </w:pPr>
      <w:r w:rsidRPr="00973740">
        <w:rPr>
          <w:sz w:val="28"/>
          <w:szCs w:val="28"/>
        </w:rPr>
        <w:t xml:space="preserve">Het behandeltarief is ruim </w:t>
      </w:r>
      <w:r w:rsidR="005D334F">
        <w:rPr>
          <w:sz w:val="28"/>
          <w:szCs w:val="28"/>
        </w:rPr>
        <w:t xml:space="preserve">€ </w:t>
      </w:r>
      <w:r w:rsidRPr="00973740">
        <w:rPr>
          <w:sz w:val="28"/>
          <w:szCs w:val="28"/>
        </w:rPr>
        <w:t>10 per behandeling</w:t>
      </w:r>
      <w:r w:rsidR="00492293" w:rsidRPr="00973740">
        <w:rPr>
          <w:sz w:val="28"/>
          <w:szCs w:val="28"/>
        </w:rPr>
        <w:t xml:space="preserve"> te laag</w:t>
      </w:r>
      <w:r w:rsidRPr="00973740">
        <w:rPr>
          <w:sz w:val="28"/>
          <w:szCs w:val="28"/>
        </w:rPr>
        <w:t xml:space="preserve"> en is 13 jaar niet eens geïndexeerd.</w:t>
      </w:r>
      <w:r w:rsidR="00425DD2" w:rsidRPr="00973740">
        <w:rPr>
          <w:sz w:val="28"/>
          <w:szCs w:val="28"/>
        </w:rPr>
        <w:t xml:space="preserve"> U betaalt dus </w:t>
      </w:r>
      <w:r w:rsidR="005D334F">
        <w:rPr>
          <w:sz w:val="28"/>
          <w:szCs w:val="28"/>
        </w:rPr>
        <w:t xml:space="preserve">nu nog </w:t>
      </w:r>
      <w:r w:rsidR="00425DD2" w:rsidRPr="00973740">
        <w:rPr>
          <w:sz w:val="28"/>
          <w:szCs w:val="28"/>
        </w:rPr>
        <w:t>eigenlijk maar voor een behandeltijd van zo’n 17 minuten.</w:t>
      </w:r>
    </w:p>
    <w:p w:rsidR="00425DD2" w:rsidRPr="00973740" w:rsidRDefault="00425DD2">
      <w:pPr>
        <w:rPr>
          <w:sz w:val="28"/>
          <w:szCs w:val="28"/>
        </w:rPr>
      </w:pPr>
      <w:r w:rsidRPr="00973740">
        <w:rPr>
          <w:sz w:val="28"/>
          <w:szCs w:val="28"/>
        </w:rPr>
        <w:t>De overige minuten</w:t>
      </w:r>
      <w:r w:rsidR="005D334F">
        <w:rPr>
          <w:sz w:val="28"/>
          <w:szCs w:val="28"/>
        </w:rPr>
        <w:t xml:space="preserve"> van de behandeling </w:t>
      </w:r>
      <w:r w:rsidRPr="00973740">
        <w:rPr>
          <w:sz w:val="28"/>
          <w:szCs w:val="28"/>
        </w:rPr>
        <w:t>behandelt mijn fysiotherapeut mij dus in zijn eigen tijd.</w:t>
      </w:r>
    </w:p>
    <w:p w:rsidR="00492293" w:rsidRPr="00973740" w:rsidRDefault="00425DD2">
      <w:pPr>
        <w:rPr>
          <w:sz w:val="28"/>
          <w:szCs w:val="28"/>
        </w:rPr>
      </w:pPr>
      <w:r w:rsidRPr="00973740">
        <w:rPr>
          <w:sz w:val="28"/>
          <w:szCs w:val="28"/>
        </w:rPr>
        <w:t>Ook is m</w:t>
      </w:r>
      <w:r w:rsidR="00492293" w:rsidRPr="00973740">
        <w:rPr>
          <w:sz w:val="28"/>
          <w:szCs w:val="28"/>
        </w:rPr>
        <w:t>ijn indruk dat mijn fysiotherapeut met teveel administratieve taken belast wordt</w:t>
      </w:r>
      <w:r w:rsidR="00973740" w:rsidRPr="00973740">
        <w:rPr>
          <w:sz w:val="28"/>
          <w:szCs w:val="28"/>
        </w:rPr>
        <w:t xml:space="preserve">, </w:t>
      </w:r>
      <w:r w:rsidR="00973740">
        <w:rPr>
          <w:sz w:val="28"/>
          <w:szCs w:val="28"/>
        </w:rPr>
        <w:t xml:space="preserve">onder andere met </w:t>
      </w:r>
      <w:r w:rsidR="00973740" w:rsidRPr="00973740">
        <w:rPr>
          <w:sz w:val="28"/>
          <w:szCs w:val="28"/>
        </w:rPr>
        <w:t xml:space="preserve">het door u verplicht gestelde </w:t>
      </w:r>
      <w:proofErr w:type="spellStart"/>
      <w:r w:rsidR="00973740" w:rsidRPr="00973740">
        <w:rPr>
          <w:sz w:val="28"/>
          <w:szCs w:val="28"/>
        </w:rPr>
        <w:t>patienttevredenheidsonderzoek</w:t>
      </w:r>
      <w:proofErr w:type="spellEnd"/>
      <w:r w:rsidR="00973740">
        <w:rPr>
          <w:sz w:val="28"/>
          <w:szCs w:val="28"/>
        </w:rPr>
        <w:t xml:space="preserve"> en allerlei </w:t>
      </w:r>
      <w:r w:rsidR="005D334F">
        <w:rPr>
          <w:sz w:val="28"/>
          <w:szCs w:val="28"/>
        </w:rPr>
        <w:t xml:space="preserve">tijdrovende </w:t>
      </w:r>
      <w:r w:rsidR="00973740">
        <w:rPr>
          <w:sz w:val="28"/>
          <w:szCs w:val="28"/>
        </w:rPr>
        <w:t>procedures.</w:t>
      </w:r>
    </w:p>
    <w:p w:rsidR="00492293" w:rsidRPr="00973740" w:rsidRDefault="00492293">
      <w:pPr>
        <w:rPr>
          <w:sz w:val="28"/>
          <w:szCs w:val="28"/>
        </w:rPr>
      </w:pPr>
      <w:r w:rsidRPr="00973740">
        <w:rPr>
          <w:sz w:val="28"/>
          <w:szCs w:val="28"/>
        </w:rPr>
        <w:lastRenderedPageBreak/>
        <w:t>Ik vind het</w:t>
      </w:r>
      <w:r w:rsidR="00425DD2" w:rsidRPr="00973740">
        <w:rPr>
          <w:sz w:val="28"/>
          <w:szCs w:val="28"/>
        </w:rPr>
        <w:t xml:space="preserve"> </w:t>
      </w:r>
      <w:r w:rsidRPr="00973740">
        <w:rPr>
          <w:sz w:val="28"/>
          <w:szCs w:val="28"/>
        </w:rPr>
        <w:t>belangrijk dat e</w:t>
      </w:r>
      <w:r w:rsidR="00425DD2" w:rsidRPr="00973740">
        <w:rPr>
          <w:sz w:val="28"/>
          <w:szCs w:val="28"/>
        </w:rPr>
        <w:t>r</w:t>
      </w:r>
      <w:r w:rsidR="005D334F">
        <w:rPr>
          <w:sz w:val="28"/>
          <w:szCs w:val="28"/>
        </w:rPr>
        <w:t xml:space="preserve"> nu</w:t>
      </w:r>
      <w:r w:rsidR="00425DD2" w:rsidRPr="00973740">
        <w:rPr>
          <w:sz w:val="28"/>
          <w:szCs w:val="28"/>
        </w:rPr>
        <w:t xml:space="preserve">, </w:t>
      </w:r>
      <w:r w:rsidR="005D334F">
        <w:rPr>
          <w:sz w:val="28"/>
          <w:szCs w:val="28"/>
        </w:rPr>
        <w:t xml:space="preserve">en </w:t>
      </w:r>
      <w:r w:rsidR="00425DD2" w:rsidRPr="00973740">
        <w:rPr>
          <w:sz w:val="28"/>
          <w:szCs w:val="28"/>
        </w:rPr>
        <w:t>ook in de toekomst,</w:t>
      </w:r>
      <w:r w:rsidR="00973740">
        <w:rPr>
          <w:sz w:val="28"/>
          <w:szCs w:val="28"/>
        </w:rPr>
        <w:t xml:space="preserve"> </w:t>
      </w:r>
      <w:r w:rsidRPr="00973740">
        <w:rPr>
          <w:sz w:val="28"/>
          <w:szCs w:val="28"/>
        </w:rPr>
        <w:t xml:space="preserve">genoeg tijd </w:t>
      </w:r>
      <w:r w:rsidR="00973740">
        <w:rPr>
          <w:sz w:val="28"/>
          <w:szCs w:val="28"/>
        </w:rPr>
        <w:t xml:space="preserve">en aandacht </w:t>
      </w:r>
      <w:r w:rsidRPr="00973740">
        <w:rPr>
          <w:sz w:val="28"/>
          <w:szCs w:val="28"/>
        </w:rPr>
        <w:t xml:space="preserve">overblijft voor mij als </w:t>
      </w:r>
      <w:r w:rsidR="00425DD2" w:rsidRPr="00973740">
        <w:rPr>
          <w:sz w:val="28"/>
          <w:szCs w:val="28"/>
        </w:rPr>
        <w:t>patiënt</w:t>
      </w:r>
      <w:r w:rsidRPr="00973740">
        <w:rPr>
          <w:sz w:val="28"/>
          <w:szCs w:val="28"/>
        </w:rPr>
        <w:t>.</w:t>
      </w:r>
    </w:p>
    <w:p w:rsidR="00492293" w:rsidRPr="00973740" w:rsidRDefault="001B0A81" w:rsidP="001B0A81">
      <w:pPr>
        <w:rPr>
          <w:sz w:val="28"/>
          <w:szCs w:val="28"/>
        </w:rPr>
      </w:pPr>
      <w:r w:rsidRPr="00973740">
        <w:rPr>
          <w:sz w:val="28"/>
          <w:szCs w:val="28"/>
        </w:rPr>
        <w:t xml:space="preserve">Kunt u mij vertellen waarom u mijn fysiotherapeut zo onder druk zet met een eenzijdig opgelegd contract met onzinnige regels en </w:t>
      </w:r>
      <w:r w:rsidR="005D334F">
        <w:rPr>
          <w:sz w:val="28"/>
          <w:szCs w:val="28"/>
        </w:rPr>
        <w:t xml:space="preserve">hem/haar </w:t>
      </w:r>
      <w:r w:rsidRPr="00973740">
        <w:rPr>
          <w:sz w:val="28"/>
          <w:szCs w:val="28"/>
        </w:rPr>
        <w:t>financieel uitknijpt?</w:t>
      </w:r>
    </w:p>
    <w:p w:rsidR="001B0A81" w:rsidRPr="00973740" w:rsidRDefault="001B0A81">
      <w:pPr>
        <w:rPr>
          <w:rStyle w:val="5yl5"/>
          <w:sz w:val="28"/>
          <w:szCs w:val="28"/>
        </w:rPr>
      </w:pPr>
      <w:r w:rsidRPr="00973740">
        <w:rPr>
          <w:rStyle w:val="5yl5"/>
          <w:sz w:val="28"/>
          <w:szCs w:val="28"/>
        </w:rPr>
        <w:t xml:space="preserve">Kunt u mij uitleggen wat een volledige restitutiepolis is en wat </w:t>
      </w:r>
      <w:r w:rsidR="00973740" w:rsidRPr="00973740">
        <w:rPr>
          <w:rStyle w:val="5yl5"/>
          <w:sz w:val="28"/>
          <w:szCs w:val="28"/>
        </w:rPr>
        <w:t xml:space="preserve">deze verzekering </w:t>
      </w:r>
      <w:r w:rsidRPr="00973740">
        <w:rPr>
          <w:rStyle w:val="5yl5"/>
          <w:sz w:val="28"/>
          <w:szCs w:val="28"/>
        </w:rPr>
        <w:t>kost bij u?</w:t>
      </w:r>
    </w:p>
    <w:p w:rsidR="001B0A81" w:rsidRPr="00973740" w:rsidRDefault="001B0A81">
      <w:pPr>
        <w:rPr>
          <w:rStyle w:val="5yl5"/>
          <w:sz w:val="28"/>
          <w:szCs w:val="28"/>
        </w:rPr>
      </w:pPr>
      <w:r w:rsidRPr="00973740">
        <w:rPr>
          <w:rStyle w:val="5yl5"/>
          <w:sz w:val="28"/>
          <w:szCs w:val="28"/>
        </w:rPr>
        <w:t>(</w:t>
      </w:r>
      <w:r w:rsidR="00492293" w:rsidRPr="00973740">
        <w:rPr>
          <w:rStyle w:val="5yl5"/>
          <w:sz w:val="28"/>
          <w:szCs w:val="28"/>
        </w:rPr>
        <w:t>Zilveren Kruis</w:t>
      </w:r>
      <w:r w:rsidRPr="00973740">
        <w:rPr>
          <w:rStyle w:val="5yl5"/>
          <w:sz w:val="28"/>
          <w:szCs w:val="28"/>
        </w:rPr>
        <w:t>) Waarom hebt u wel een restitutiepolis maar biedt u deze niet op uw website aan?)</w:t>
      </w:r>
    </w:p>
    <w:p w:rsidR="003F5BC6" w:rsidRPr="00973740" w:rsidRDefault="001B0A81">
      <w:pPr>
        <w:rPr>
          <w:sz w:val="28"/>
          <w:szCs w:val="28"/>
        </w:rPr>
      </w:pPr>
      <w:r w:rsidRPr="00973740">
        <w:rPr>
          <w:rStyle w:val="5yl5"/>
          <w:sz w:val="28"/>
          <w:szCs w:val="28"/>
        </w:rPr>
        <w:t>Ik vraag u om een spoedige</w:t>
      </w:r>
      <w:r w:rsidR="00973740" w:rsidRPr="00973740">
        <w:rPr>
          <w:rStyle w:val="5yl5"/>
          <w:sz w:val="28"/>
          <w:szCs w:val="28"/>
        </w:rPr>
        <w:t xml:space="preserve"> en</w:t>
      </w:r>
      <w:r w:rsidRPr="00973740">
        <w:rPr>
          <w:rStyle w:val="5yl5"/>
          <w:sz w:val="28"/>
          <w:szCs w:val="28"/>
        </w:rPr>
        <w:t xml:space="preserve"> gemotiveerde reactie op bovengenoemde vragen. Zodat ik mij de komende maand kan beraden of ik mij voor 2019 nog bij uw verzekeringsmaatschappij </w:t>
      </w:r>
      <w:r w:rsidR="00973740" w:rsidRPr="00973740">
        <w:rPr>
          <w:rStyle w:val="5yl5"/>
          <w:sz w:val="28"/>
          <w:szCs w:val="28"/>
        </w:rPr>
        <w:t xml:space="preserve">wil </w:t>
      </w:r>
      <w:r w:rsidRPr="00973740">
        <w:rPr>
          <w:rStyle w:val="5yl5"/>
          <w:sz w:val="28"/>
          <w:szCs w:val="28"/>
        </w:rPr>
        <w:t>verzekeren.</w:t>
      </w:r>
    </w:p>
    <w:p w:rsidR="003F5BC6" w:rsidRPr="00973740" w:rsidRDefault="003F5BC6">
      <w:pPr>
        <w:rPr>
          <w:sz w:val="28"/>
          <w:szCs w:val="28"/>
        </w:rPr>
      </w:pPr>
    </w:p>
    <w:p w:rsidR="003F5BC6" w:rsidRPr="00973740" w:rsidRDefault="00555DA1">
      <w:pPr>
        <w:pStyle w:val="Afsluiting"/>
        <w:rPr>
          <w:sz w:val="28"/>
          <w:szCs w:val="28"/>
        </w:rPr>
      </w:pPr>
      <w:sdt>
        <w:sdtPr>
          <w:rPr>
            <w:sz w:val="28"/>
            <w:szCs w:val="28"/>
          </w:rPr>
          <w:alias w:val="Met vriendelijke groet,"/>
          <w:tag w:val="Met vriendelijke groet,"/>
          <w:id w:val="-467514123"/>
          <w:placeholder>
            <w:docPart w:val="88B4B19F31004781858A620441B64FBB"/>
          </w:placeholder>
          <w:temporary/>
          <w:showingPlcHdr/>
          <w15:appearance w15:val="hidden"/>
        </w:sdtPr>
        <w:sdtEndPr/>
        <w:sdtContent>
          <w:r w:rsidR="00787026" w:rsidRPr="00973740">
            <w:rPr>
              <w:sz w:val="28"/>
              <w:szCs w:val="28"/>
              <w:lang w:bidi="nl-NL"/>
            </w:rPr>
            <w:t>Met vriendelijke groet</w:t>
          </w:r>
        </w:sdtContent>
      </w:sdt>
      <w:r w:rsidR="00713D1B" w:rsidRPr="00973740">
        <w:rPr>
          <w:sz w:val="28"/>
          <w:szCs w:val="28"/>
          <w:lang w:bidi="nl-NL"/>
        </w:rPr>
        <w:t>,</w:t>
      </w:r>
    </w:p>
    <w:sdt>
      <w:sdtPr>
        <w:rPr>
          <w:sz w:val="28"/>
          <w:szCs w:val="28"/>
        </w:rPr>
        <w:alias w:val="Voer uw naam in:"/>
        <w:tag w:val="Voer uw naam in:"/>
        <w:id w:val="-2036573193"/>
        <w:placeholder>
          <w:docPart w:val="24B4CC626FF24EA28374D93BD3CAFD8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Pr="00973740" w:rsidRDefault="00403BCE">
          <w:pPr>
            <w:pStyle w:val="Handtekening"/>
            <w:rPr>
              <w:sz w:val="28"/>
              <w:szCs w:val="28"/>
            </w:rPr>
          </w:pPr>
          <w:r w:rsidRPr="00973740">
            <w:rPr>
              <w:sz w:val="28"/>
              <w:szCs w:val="28"/>
              <w:lang w:bidi="nl-NL"/>
            </w:rPr>
            <w:t>Uw naam</w:t>
          </w:r>
        </w:p>
      </w:sdtContent>
    </w:sdt>
    <w:sectPr w:rsidR="003F5BC6" w:rsidRPr="00973740" w:rsidSect="005E64A9"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A1" w:rsidRDefault="00555DA1">
      <w:pPr>
        <w:spacing w:after="0" w:line="240" w:lineRule="auto"/>
      </w:pPr>
      <w:r>
        <w:separator/>
      </w:r>
    </w:p>
  </w:endnote>
  <w:endnote w:type="continuationSeparator" w:id="0">
    <w:p w:rsidR="00555DA1" w:rsidRDefault="0055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A1" w:rsidRDefault="00555DA1">
      <w:pPr>
        <w:spacing w:after="0" w:line="240" w:lineRule="auto"/>
      </w:pPr>
      <w:r>
        <w:separator/>
      </w:r>
    </w:p>
  </w:footnote>
  <w:footnote w:type="continuationSeparator" w:id="0">
    <w:p w:rsidR="00555DA1" w:rsidRDefault="0055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E8"/>
    <w:rsid w:val="00060FA5"/>
    <w:rsid w:val="00081FB5"/>
    <w:rsid w:val="000F79A3"/>
    <w:rsid w:val="00103317"/>
    <w:rsid w:val="00113987"/>
    <w:rsid w:val="001915B0"/>
    <w:rsid w:val="001B0A81"/>
    <w:rsid w:val="001C19AE"/>
    <w:rsid w:val="001D61C1"/>
    <w:rsid w:val="0020006C"/>
    <w:rsid w:val="002F2A65"/>
    <w:rsid w:val="00367C3F"/>
    <w:rsid w:val="00380F41"/>
    <w:rsid w:val="003874BB"/>
    <w:rsid w:val="003C3BE9"/>
    <w:rsid w:val="003D12EC"/>
    <w:rsid w:val="003F5BC6"/>
    <w:rsid w:val="003F766A"/>
    <w:rsid w:val="00403BCE"/>
    <w:rsid w:val="00425DD2"/>
    <w:rsid w:val="00470BA7"/>
    <w:rsid w:val="00492293"/>
    <w:rsid w:val="004B55C3"/>
    <w:rsid w:val="004D784A"/>
    <w:rsid w:val="00555DA1"/>
    <w:rsid w:val="00592022"/>
    <w:rsid w:val="005B58C4"/>
    <w:rsid w:val="005D334F"/>
    <w:rsid w:val="005E64A9"/>
    <w:rsid w:val="0060311D"/>
    <w:rsid w:val="0067799A"/>
    <w:rsid w:val="00706FE8"/>
    <w:rsid w:val="00713D1B"/>
    <w:rsid w:val="00787026"/>
    <w:rsid w:val="00824E80"/>
    <w:rsid w:val="008D7211"/>
    <w:rsid w:val="00973740"/>
    <w:rsid w:val="00AE2175"/>
    <w:rsid w:val="00BE56E4"/>
    <w:rsid w:val="00C73AB5"/>
    <w:rsid w:val="00C94A8B"/>
    <w:rsid w:val="00CB51E8"/>
    <w:rsid w:val="00CE30BA"/>
    <w:rsid w:val="00D653B7"/>
    <w:rsid w:val="00D77ED3"/>
    <w:rsid w:val="00DF34C0"/>
    <w:rsid w:val="00E52850"/>
    <w:rsid w:val="00F67BAB"/>
    <w:rsid w:val="00F750E6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063605-2408-4695-9540-98B7196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7BAB"/>
  </w:style>
  <w:style w:type="paragraph" w:styleId="Kop1">
    <w:name w:val="heading 1"/>
    <w:basedOn w:val="Standaard"/>
    <w:next w:val="Standaard"/>
    <w:link w:val="Kop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1"/>
    <w:qFormat/>
    <w:pPr>
      <w:spacing w:after="0"/>
    </w:pPr>
    <w:rPr>
      <w:spacing w:val="4"/>
      <w:sz w:val="22"/>
      <w:szCs w:val="20"/>
    </w:rPr>
  </w:style>
  <w:style w:type="paragraph" w:styleId="Afsluiting">
    <w:name w:val="Closing"/>
    <w:basedOn w:val="Standaard"/>
    <w:next w:val="Handtekening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Handtekening">
    <w:name w:val="Signature"/>
    <w:basedOn w:val="Standaard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um">
    <w:name w:val="Date"/>
    <w:basedOn w:val="Standaard"/>
    <w:next w:val="Contactgegevens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380F41"/>
    <w:rPr>
      <w:spacing w:val="4"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anhef">
    <w:name w:val="Salutation"/>
    <w:basedOn w:val="Standaard"/>
    <w:next w:val="Standaard"/>
    <w:uiPriority w:val="3"/>
    <w:qFormat/>
    <w:pPr>
      <w:spacing w:before="400"/>
    </w:pPr>
    <w:rPr>
      <w:spacing w:val="4"/>
      <w:sz w:val="22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80F41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F41"/>
  </w:style>
  <w:style w:type="paragraph" w:styleId="Ballontekst">
    <w:name w:val="Balloon Text"/>
    <w:basedOn w:val="Standaard"/>
    <w:link w:val="Ballonteks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B51E8"/>
  </w:style>
  <w:style w:type="paragraph" w:styleId="Bloktekst">
    <w:name w:val="Block Text"/>
    <w:basedOn w:val="Standaard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B51E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B51E8"/>
  </w:style>
  <w:style w:type="paragraph" w:styleId="Plattetekst2">
    <w:name w:val="Body Text 2"/>
    <w:basedOn w:val="Standaard"/>
    <w:link w:val="Plattetekst2Char"/>
    <w:uiPriority w:val="99"/>
    <w:semiHidden/>
    <w:unhideWhenUsed/>
    <w:rsid w:val="00CB51E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B51E8"/>
  </w:style>
  <w:style w:type="paragraph" w:styleId="Plattetekst3">
    <w:name w:val="Body Text 3"/>
    <w:basedOn w:val="Standaard"/>
    <w:link w:val="Platteteks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B51E8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B51E8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B51E8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B51E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B51E8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B51E8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B51E8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B51E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B51E8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B51E8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51E8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51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51E8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B51E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B51E8"/>
  </w:style>
  <w:style w:type="character" w:styleId="Nadruk">
    <w:name w:val="Emphasis"/>
    <w:basedOn w:val="Standaardalinea-lettertype"/>
    <w:uiPriority w:val="20"/>
    <w:semiHidden/>
    <w:unhideWhenUsed/>
    <w:qFormat/>
    <w:rsid w:val="00CB51E8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B51E8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B51E8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51E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51E8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B51E8"/>
  </w:style>
  <w:style w:type="paragraph" w:styleId="HTML-adres">
    <w:name w:val="HTML Address"/>
    <w:basedOn w:val="Standaard"/>
    <w:link w:val="HTML-adre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B51E8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B51E8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B51E8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24E80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B51E8"/>
  </w:style>
  <w:style w:type="paragraph" w:styleId="Lijst">
    <w:name w:val="List"/>
    <w:basedOn w:val="Standaard"/>
    <w:uiPriority w:val="99"/>
    <w:semiHidden/>
    <w:unhideWhenUsed/>
    <w:rsid w:val="00CB51E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B51E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B51E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B51E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B51E8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B51E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B51E8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CB51E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B51E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B51E8"/>
  </w:style>
  <w:style w:type="character" w:styleId="Paginanummer">
    <w:name w:val="page number"/>
    <w:basedOn w:val="Standaardalinea-lettertype"/>
    <w:uiPriority w:val="99"/>
    <w:semiHidden/>
    <w:unhideWhenUsed/>
    <w:rsid w:val="00CB51E8"/>
  </w:style>
  <w:style w:type="table" w:styleId="Onopgemaaktetabel1">
    <w:name w:val="Plain Table 1"/>
    <w:basedOn w:val="Standaardtabe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B51E8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B51E8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semiHidden/>
    <w:unhideWhenUsed/>
    <w:qFormat/>
    <w:rsid w:val="00CB51E8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B51E8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B51E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B51E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B51E8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B51E8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B51E8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B51E8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B51E8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B51E8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B51E8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B51E8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51E8"/>
    <w:pPr>
      <w:outlineLvl w:val="9"/>
    </w:pPr>
  </w:style>
  <w:style w:type="character" w:customStyle="1" w:styleId="5yl5">
    <w:name w:val="_5yl5"/>
    <w:basedOn w:val="Standaardalinea-lettertype"/>
    <w:rsid w:val="00DF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de%20Cocq\AppData\Roaming\Microsoft\Templates\Brief%20met%20klacht%20over%20verhoogde%20verzekeringsprem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9A16325C8E47F78147C5DEFDB6E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2CBF2-6C06-446A-9BB3-5E7E388AD0E5}"/>
      </w:docPartPr>
      <w:docPartBody>
        <w:p w:rsidR="00B96FF9" w:rsidRDefault="000E3484">
          <w:pPr>
            <w:pStyle w:val="4C9A16325C8E47F78147C5DEFDB6E8DC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E4D34B808A4042B7B524D908EE21B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8B081-AC91-4958-A694-F717595FE98D}"/>
      </w:docPartPr>
      <w:docPartBody>
        <w:p w:rsidR="00B96FF9" w:rsidRDefault="000E3484">
          <w:pPr>
            <w:pStyle w:val="E4D34B808A4042B7B524D908EE21BC9A"/>
          </w:pPr>
          <w:r>
            <w:rPr>
              <w:lang w:bidi="nl-NL"/>
            </w:rPr>
            <w:t>Adres</w:t>
          </w:r>
        </w:p>
      </w:docPartBody>
    </w:docPart>
    <w:docPart>
      <w:docPartPr>
        <w:name w:val="C46949B689004AD8A0FCD2AD9E881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7207B-CBE4-4364-8AEF-CA0B668FB7F6}"/>
      </w:docPartPr>
      <w:docPartBody>
        <w:p w:rsidR="00B96FF9" w:rsidRDefault="000E3484">
          <w:pPr>
            <w:pStyle w:val="C46949B689004AD8A0FCD2AD9E881A49"/>
          </w:pPr>
          <w:r>
            <w:rPr>
              <w:lang w:bidi="nl-NL"/>
            </w:rPr>
            <w:t>Postcode en plaats</w:t>
          </w:r>
        </w:p>
      </w:docPartBody>
    </w:docPart>
    <w:docPart>
      <w:docPartPr>
        <w:name w:val="98AC39FBF3604152B3C845869E856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B9DD6-56BF-4281-A987-73E7C909AAF2}"/>
      </w:docPartPr>
      <w:docPartBody>
        <w:p w:rsidR="00B96FF9" w:rsidRDefault="000E3484">
          <w:pPr>
            <w:pStyle w:val="98AC39FBF3604152B3C845869E8567F7"/>
          </w:pPr>
          <w:r>
            <w:rPr>
              <w:lang w:bidi="nl-NL"/>
            </w:rPr>
            <w:t>Datum</w:t>
          </w:r>
        </w:p>
      </w:docPartBody>
    </w:docPart>
    <w:docPart>
      <w:docPartPr>
        <w:name w:val="4D135539A71F43BC921322A75F7C4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8978F-4ABA-44E5-8FEF-D6975FA04611}"/>
      </w:docPartPr>
      <w:docPartBody>
        <w:p w:rsidR="00B96FF9" w:rsidRDefault="000E3484">
          <w:pPr>
            <w:pStyle w:val="4D135539A71F43BC921322A75F7C4FB1"/>
          </w:pPr>
          <w:r>
            <w:rPr>
              <w:lang w:bidi="nl-NL"/>
            </w:rPr>
            <w:t>Naam van ontvanger</w:t>
          </w:r>
        </w:p>
      </w:docPartBody>
    </w:docPart>
    <w:docPart>
      <w:docPartPr>
        <w:name w:val="60292F65E7EF4195BCF7CE01B42F6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A8311-E041-4404-BA0B-70965A9E7B9D}"/>
      </w:docPartPr>
      <w:docPartBody>
        <w:p w:rsidR="00B96FF9" w:rsidRDefault="000E3484">
          <w:pPr>
            <w:pStyle w:val="60292F65E7EF4195BCF7CE01B42F6952"/>
          </w:pPr>
          <w:r>
            <w:rPr>
              <w:lang w:bidi="nl-NL"/>
            </w:rPr>
            <w:t>Titel</w:t>
          </w:r>
        </w:p>
      </w:docPartBody>
    </w:docPart>
    <w:docPart>
      <w:docPartPr>
        <w:name w:val="6D5BAFB970564E34989CB7E62BE7C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67A12-2281-4ACF-9273-1C6EF21B08DD}"/>
      </w:docPartPr>
      <w:docPartBody>
        <w:p w:rsidR="00B96FF9" w:rsidRDefault="000E3484">
          <w:pPr>
            <w:pStyle w:val="6D5BAFB970564E34989CB7E62BE7C1E7"/>
          </w:pPr>
          <w:r w:rsidRPr="0067799A">
            <w:rPr>
              <w:lang w:bidi="nl-NL"/>
            </w:rPr>
            <w:t>Naam van verzekeringsmaatschappij</w:t>
          </w:r>
        </w:p>
      </w:docPartBody>
    </w:docPart>
    <w:docPart>
      <w:docPartPr>
        <w:name w:val="88B4B19F31004781858A620441B64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F18DE-CA00-4450-ABE7-548966CA1125}"/>
      </w:docPartPr>
      <w:docPartBody>
        <w:p w:rsidR="00B96FF9" w:rsidRDefault="000E3484">
          <w:pPr>
            <w:pStyle w:val="88B4B19F31004781858A620441B64FBB"/>
          </w:pPr>
          <w:r>
            <w:rPr>
              <w:lang w:bidi="nl-NL"/>
            </w:rPr>
            <w:t>Met vriendelijke groet</w:t>
          </w:r>
        </w:p>
      </w:docPartBody>
    </w:docPart>
    <w:docPart>
      <w:docPartPr>
        <w:name w:val="24B4CC626FF24EA28374D93BD3CAF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97397-E50E-4888-8B0E-656FE257E470}"/>
      </w:docPartPr>
      <w:docPartBody>
        <w:p w:rsidR="00B96FF9" w:rsidRDefault="000E3484">
          <w:pPr>
            <w:pStyle w:val="24B4CC626FF24EA28374D93BD3CAFD87"/>
          </w:pPr>
          <w:r>
            <w:rPr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B9"/>
    <w:rsid w:val="000E3484"/>
    <w:rsid w:val="00B96FF9"/>
    <w:rsid w:val="00C66CC7"/>
    <w:rsid w:val="00C815E0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C9A16325C8E47F78147C5DEFDB6E8DC">
    <w:name w:val="4C9A16325C8E47F78147C5DEFDB6E8DC"/>
  </w:style>
  <w:style w:type="paragraph" w:customStyle="1" w:styleId="E4D34B808A4042B7B524D908EE21BC9A">
    <w:name w:val="E4D34B808A4042B7B524D908EE21BC9A"/>
  </w:style>
  <w:style w:type="paragraph" w:customStyle="1" w:styleId="C46949B689004AD8A0FCD2AD9E881A49">
    <w:name w:val="C46949B689004AD8A0FCD2AD9E881A49"/>
  </w:style>
  <w:style w:type="paragraph" w:customStyle="1" w:styleId="98AC39FBF3604152B3C845869E8567F7">
    <w:name w:val="98AC39FBF3604152B3C845869E8567F7"/>
  </w:style>
  <w:style w:type="paragraph" w:customStyle="1" w:styleId="4D135539A71F43BC921322A75F7C4FB1">
    <w:name w:val="4D135539A71F43BC921322A75F7C4FB1"/>
  </w:style>
  <w:style w:type="paragraph" w:customStyle="1" w:styleId="60292F65E7EF4195BCF7CE01B42F6952">
    <w:name w:val="60292F65E7EF4195BCF7CE01B42F6952"/>
  </w:style>
  <w:style w:type="paragraph" w:customStyle="1" w:styleId="6D5BAFB970564E34989CB7E62BE7C1E7">
    <w:name w:val="6D5BAFB970564E34989CB7E62BE7C1E7"/>
  </w:style>
  <w:style w:type="paragraph" w:customStyle="1" w:styleId="0C9EA53D601B423C94B8F0D96DCAA881">
    <w:name w:val="0C9EA53D601B423C94B8F0D96DCAA881"/>
  </w:style>
  <w:style w:type="paragraph" w:customStyle="1" w:styleId="B53D1073DB9D4F49A2204BD774C67286">
    <w:name w:val="B53D1073DB9D4F49A2204BD774C67286"/>
  </w:style>
  <w:style w:type="character" w:styleId="Subtieleverwijzing">
    <w:name w:val="Subtle Reference"/>
    <w:basedOn w:val="Standaardalinea-lettertype"/>
    <w:uiPriority w:val="4"/>
    <w:unhideWhenUsed/>
    <w:qFormat/>
    <w:rPr>
      <w:caps w:val="0"/>
      <w:smallCaps w:val="0"/>
      <w:color w:val="5A5A5A" w:themeColor="text1" w:themeTint="A5"/>
    </w:rPr>
  </w:style>
  <w:style w:type="paragraph" w:customStyle="1" w:styleId="66A5C88AA0AB47A7A5C6C9CB9B6566C1">
    <w:name w:val="66A5C88AA0AB47A7A5C6C9CB9B6566C1"/>
  </w:style>
  <w:style w:type="paragraph" w:customStyle="1" w:styleId="F481A773E43E4C1EBC86CEA1845AE7D7">
    <w:name w:val="F481A773E43E4C1EBC86CEA1845AE7D7"/>
  </w:style>
  <w:style w:type="paragraph" w:customStyle="1" w:styleId="29C743AF5C5B4D4991B94FC8EBC5EE9F">
    <w:name w:val="29C743AF5C5B4D4991B94FC8EBC5EE9F"/>
  </w:style>
  <w:style w:type="paragraph" w:customStyle="1" w:styleId="E36AB93F35AA4A3494A704C2C0660A40">
    <w:name w:val="E36AB93F35AA4A3494A704C2C0660A40"/>
  </w:style>
  <w:style w:type="paragraph" w:customStyle="1" w:styleId="FD23C3CE0FFD47F38576800ECE0B7DE7">
    <w:name w:val="FD23C3CE0FFD47F38576800ECE0B7DE7"/>
  </w:style>
  <w:style w:type="paragraph" w:customStyle="1" w:styleId="88B4B19F31004781858A620441B64FBB">
    <w:name w:val="88B4B19F31004781858A620441B64FBB"/>
  </w:style>
  <w:style w:type="paragraph" w:customStyle="1" w:styleId="24B4CC626FF24EA28374D93BD3CAFD87">
    <w:name w:val="24B4CC626FF24EA28374D93BD3CAFD87"/>
  </w:style>
  <w:style w:type="paragraph" w:customStyle="1" w:styleId="3B2B6B5AEC004CB6AE0D71D50D28BCEC">
    <w:name w:val="3B2B6B5AEC004CB6AE0D71D50D28BCEC"/>
  </w:style>
  <w:style w:type="paragraph" w:customStyle="1" w:styleId="2D1B315C4DF448E5958BB8F2967ABB2E">
    <w:name w:val="2D1B315C4DF448E5958BB8F2967ABB2E"/>
    <w:rsid w:val="00F65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BB185-869F-42DF-A424-CF7E7AD9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met klacht over verhoogde verzekeringspremie.dotx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de Cocq</dc:creator>
  <cp:keywords/>
  <cp:lastModifiedBy>Nanneke Bungenberg de Jong</cp:lastModifiedBy>
  <cp:revision>2</cp:revision>
  <dcterms:created xsi:type="dcterms:W3CDTF">2018-11-13T15:33:00Z</dcterms:created>
  <dcterms:modified xsi:type="dcterms:W3CDTF">2018-11-13T15:33:00Z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